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3" w:rsidRPr="00A070D3" w:rsidRDefault="00B12CD9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B12CD9">
        <w:rPr>
          <w:rFonts w:ascii="Times New Roman" w:hAnsi="Times New Roman"/>
          <w:szCs w:val="22"/>
        </w:rPr>
        <w:t>Wrocław</w:t>
      </w:r>
      <w:r w:rsidR="00A070D3" w:rsidRPr="00A070D3">
        <w:rPr>
          <w:rFonts w:ascii="Times New Roman" w:hAnsi="Times New Roman"/>
          <w:szCs w:val="22"/>
        </w:rPr>
        <w:t xml:space="preserve"> dnia: </w:t>
      </w:r>
      <w:r w:rsidRPr="00B12CD9">
        <w:rPr>
          <w:rFonts w:ascii="Times New Roman" w:hAnsi="Times New Roman"/>
          <w:szCs w:val="22"/>
        </w:rPr>
        <w:t>2022-07-14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6369E5" w:rsidRDefault="006369E5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Szpital Specjalistyczny im. A. Falkiewicza we Wrocławiu </w:t>
      </w:r>
    </w:p>
    <w:p w:rsidR="00A070D3" w:rsidRPr="00A070D3" w:rsidRDefault="00B12CD9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B12CD9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A070D3" w:rsidRPr="00A070D3" w:rsidRDefault="006369E5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ul. </w:t>
      </w:r>
      <w:r w:rsidR="00B12CD9" w:rsidRPr="00B12CD9">
        <w:rPr>
          <w:rFonts w:ascii="Times New Roman" w:hAnsi="Times New Roman"/>
          <w:szCs w:val="22"/>
        </w:rPr>
        <w:t>Warszawska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="00B12CD9" w:rsidRPr="00B12CD9">
        <w:rPr>
          <w:rFonts w:ascii="Times New Roman" w:hAnsi="Times New Roman"/>
          <w:szCs w:val="22"/>
        </w:rPr>
        <w:t>2</w:t>
      </w:r>
    </w:p>
    <w:p w:rsidR="00A070D3" w:rsidRPr="00A070D3" w:rsidRDefault="00B12CD9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B12CD9">
        <w:rPr>
          <w:rFonts w:ascii="Times New Roman" w:hAnsi="Times New Roman"/>
          <w:szCs w:val="22"/>
        </w:rPr>
        <w:t>52-114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Pr="00B12CD9">
        <w:rPr>
          <w:rFonts w:ascii="Times New Roman" w:hAnsi="Times New Roman"/>
          <w:szCs w:val="22"/>
        </w:rPr>
        <w:t>Wrocław</w:t>
      </w:r>
    </w:p>
    <w:p w:rsidR="00A070D3" w:rsidRPr="00A070D3" w:rsidRDefault="00A070D3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……………………………………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A070D3">
        <w:rPr>
          <w:rFonts w:ascii="Times New Roman" w:hAnsi="Times New Roman"/>
          <w:sz w:val="18"/>
          <w:szCs w:val="18"/>
        </w:rPr>
        <w:t>[nazwa zamawiającego, adres]</w:t>
      </w:r>
    </w:p>
    <w:p w:rsidR="00A070D3" w:rsidRPr="00A070D3" w:rsidRDefault="00A070D3" w:rsidP="00A070D3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Pismo:</w:t>
      </w:r>
      <w:r w:rsidRPr="00A070D3">
        <w:rPr>
          <w:rFonts w:ascii="Times New Roman" w:hAnsi="Times New Roman"/>
          <w:b/>
          <w:bCs/>
          <w:szCs w:val="22"/>
        </w:rPr>
        <w:t xml:space="preserve"> </w:t>
      </w:r>
      <w:r w:rsidR="006369E5">
        <w:rPr>
          <w:rFonts w:ascii="Times New Roman" w:hAnsi="Times New Roman"/>
          <w:b/>
          <w:bCs/>
          <w:szCs w:val="22"/>
        </w:rPr>
        <w:t>ZP/TP-1</w:t>
      </w:r>
      <w:r w:rsidR="00CA394F">
        <w:rPr>
          <w:rFonts w:ascii="Times New Roman" w:hAnsi="Times New Roman"/>
          <w:b/>
          <w:bCs/>
          <w:szCs w:val="22"/>
        </w:rPr>
        <w:t>1</w:t>
      </w:r>
      <w:r w:rsidR="006369E5">
        <w:rPr>
          <w:rFonts w:ascii="Times New Roman" w:hAnsi="Times New Roman"/>
          <w:b/>
          <w:bCs/>
          <w:szCs w:val="22"/>
        </w:rPr>
        <w:t>/2022</w:t>
      </w:r>
    </w:p>
    <w:p w:rsidR="00C074A3" w:rsidRPr="00A070D3" w:rsidRDefault="00C074A3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before="480" w:after="20"/>
        <w:ind w:left="5812"/>
        <w:jc w:val="left"/>
        <w:rPr>
          <w:rFonts w:ascii="Times New Roman" w:hAnsi="Times New Roman"/>
          <w:b/>
          <w:szCs w:val="22"/>
        </w:rPr>
      </w:pPr>
      <w:r w:rsidRPr="00A070D3">
        <w:rPr>
          <w:rFonts w:ascii="Times New Roman" w:hAnsi="Times New Roman"/>
          <w:b/>
          <w:szCs w:val="22"/>
        </w:rPr>
        <w:t>WYKONAWCY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ubiegający się 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o zamówienie publiczne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C50F6">
        <w:rPr>
          <w:rFonts w:ascii="Times New Roman" w:hAnsi="Times New Roman"/>
          <w:b/>
          <w:spacing w:val="20"/>
          <w:sz w:val="32"/>
          <w:szCs w:val="32"/>
        </w:rPr>
        <w:t>ZAWIADOMIENIE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5C50F6">
        <w:rPr>
          <w:rFonts w:ascii="Times New Roman" w:hAnsi="Times New Roman"/>
          <w:b/>
          <w:sz w:val="32"/>
          <w:szCs w:val="32"/>
        </w:rPr>
        <w:t>o odrzuceniu oferty</w:t>
      </w:r>
      <w:r w:rsidR="006369E5">
        <w:rPr>
          <w:rFonts w:ascii="Times New Roman" w:hAnsi="Times New Roman"/>
          <w:b/>
          <w:sz w:val="32"/>
          <w:szCs w:val="32"/>
        </w:rPr>
        <w:t xml:space="preserve"> – w zakresie zadania nr 58, 67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A070D3" w:rsidRDefault="00A070D3" w:rsidP="00A070D3">
      <w:pPr>
        <w:framePr w:hSpace="0" w:vSpace="0" w:wrap="auto" w:vAnchor="margin" w:yAlign="inline"/>
        <w:spacing w:after="480" w:line="276" w:lineRule="auto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B12CD9" w:rsidRPr="00B12CD9">
        <w:rPr>
          <w:rFonts w:ascii="Times New Roman" w:hAnsi="Times New Roman"/>
          <w:szCs w:val="22"/>
        </w:rPr>
        <w:t xml:space="preserve">Tryb podstawowy bez negocjacji - art. 275 pkt. 1 ustawy </w:t>
      </w:r>
      <w:proofErr w:type="spellStart"/>
      <w:r w:rsidR="00B12CD9" w:rsidRPr="00B12CD9">
        <w:rPr>
          <w:rFonts w:ascii="Times New Roman" w:hAnsi="Times New Roman"/>
          <w:szCs w:val="22"/>
        </w:rPr>
        <w:t>Pzp</w:t>
      </w:r>
      <w:proofErr w:type="spellEnd"/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na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”</w:t>
      </w:r>
      <w:r w:rsidR="00B12CD9" w:rsidRPr="00B12CD9">
        <w:rPr>
          <w:rFonts w:ascii="Times New Roman" w:hAnsi="Times New Roman"/>
          <w:b/>
          <w:bCs/>
          <w:szCs w:val="22"/>
        </w:rPr>
        <w:t>Okresowe przeglądy aparatury  medycznej dla Szpitala Specjalistycznego im. A. Falkiewicza we Wrocławiu (72 zadania).</w:t>
      </w:r>
      <w:r w:rsidRPr="00A070D3">
        <w:rPr>
          <w:rFonts w:ascii="Times New Roman" w:hAnsi="Times New Roman"/>
          <w:bCs/>
          <w:szCs w:val="22"/>
        </w:rPr>
        <w:t>”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– znak sprawy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="00B12CD9" w:rsidRPr="00B12CD9">
        <w:rPr>
          <w:rFonts w:ascii="Times New Roman" w:hAnsi="Times New Roman"/>
          <w:b/>
          <w:szCs w:val="22"/>
        </w:rPr>
        <w:t>ZP/TP-11/2022</w:t>
      </w:r>
      <w:r>
        <w:rPr>
          <w:rFonts w:ascii="Times New Roman" w:hAnsi="Times New Roman"/>
          <w:szCs w:val="22"/>
        </w:rPr>
        <w:t>.</w:t>
      </w:r>
    </w:p>
    <w:p w:rsidR="00C074A3" w:rsidRDefault="00C074A3" w:rsidP="001B7AF9">
      <w:pPr>
        <w:framePr w:hSpace="0" w:vSpace="0" w:wrap="auto" w:vAnchor="margin" w:yAlign="inline"/>
        <w:spacing w:after="0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Zamawiający, </w:t>
      </w:r>
      <w:r w:rsidR="001B7AF9">
        <w:rPr>
          <w:rFonts w:ascii="Times New Roman" w:hAnsi="Times New Roman"/>
          <w:b/>
          <w:bCs/>
          <w:szCs w:val="22"/>
        </w:rPr>
        <w:t>Szpital Specjalistyczny im. A. Falkiewicza we Wrocławiu</w:t>
      </w:r>
      <w:r w:rsidR="00A070D3" w:rsidRPr="00A070D3">
        <w:rPr>
          <w:rFonts w:ascii="Times New Roman" w:hAnsi="Times New Roman"/>
          <w:szCs w:val="22"/>
        </w:rPr>
        <w:t xml:space="preserve">, działając w oparciu  o przepisy ustawy z dnia 11 września 2019r. Prawo zamówień publicznych </w:t>
      </w:r>
      <w:r w:rsidR="00B12CD9" w:rsidRPr="00B12CD9">
        <w:rPr>
          <w:rFonts w:ascii="Times New Roman" w:hAnsi="Times New Roman"/>
          <w:szCs w:val="22"/>
        </w:rPr>
        <w:t>(</w:t>
      </w:r>
      <w:proofErr w:type="spellStart"/>
      <w:r w:rsidR="00B12CD9" w:rsidRPr="00B12CD9">
        <w:rPr>
          <w:rFonts w:ascii="Times New Roman" w:hAnsi="Times New Roman"/>
          <w:szCs w:val="22"/>
        </w:rPr>
        <w:t>t.j</w:t>
      </w:r>
      <w:proofErr w:type="spellEnd"/>
      <w:r w:rsidR="00B12CD9" w:rsidRPr="00B12CD9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B12CD9" w:rsidRPr="00B12CD9">
        <w:rPr>
          <w:rFonts w:ascii="Times New Roman" w:hAnsi="Times New Roman"/>
          <w:szCs w:val="22"/>
        </w:rPr>
        <w:t>późn</w:t>
      </w:r>
      <w:proofErr w:type="spellEnd"/>
      <w:r w:rsidR="00B12CD9" w:rsidRPr="00B12CD9">
        <w:rPr>
          <w:rFonts w:ascii="Times New Roman" w:hAnsi="Times New Roman"/>
          <w:szCs w:val="22"/>
        </w:rPr>
        <w:t>. zm.)</w:t>
      </w:r>
      <w:r w:rsidR="00A070D3" w:rsidRPr="00A070D3">
        <w:rPr>
          <w:rFonts w:ascii="Times New Roman" w:hAnsi="Times New Roman"/>
          <w:szCs w:val="22"/>
        </w:rPr>
        <w:t xml:space="preserve">, zwanej dalej „ustawą </w:t>
      </w:r>
      <w:proofErr w:type="spellStart"/>
      <w:r w:rsidR="00A070D3" w:rsidRPr="00A070D3">
        <w:rPr>
          <w:rFonts w:ascii="Times New Roman" w:hAnsi="Times New Roman"/>
          <w:szCs w:val="22"/>
        </w:rPr>
        <w:t>Pzp</w:t>
      </w:r>
      <w:proofErr w:type="spellEnd"/>
      <w:r w:rsidR="00A070D3" w:rsidRPr="00A070D3">
        <w:rPr>
          <w:rFonts w:ascii="Times New Roman" w:hAnsi="Times New Roman"/>
          <w:szCs w:val="22"/>
        </w:rPr>
        <w:t>”</w:t>
      </w:r>
      <w:r w:rsidRPr="00A070D3">
        <w:rPr>
          <w:rFonts w:ascii="Times New Roman" w:hAnsi="Times New Roman"/>
          <w:szCs w:val="22"/>
        </w:rPr>
        <w:t xml:space="preserve">, zawiadamia, że </w:t>
      </w:r>
      <w:r w:rsidR="00A070D3" w:rsidRPr="00A070D3">
        <w:rPr>
          <w:rFonts w:ascii="Times New Roman" w:hAnsi="Times New Roman"/>
          <w:szCs w:val="22"/>
        </w:rPr>
        <w:t xml:space="preserve">w toku prowadzonego postępowania o udzielenie zamówienia publicznego, </w:t>
      </w:r>
      <w:r w:rsidRPr="00A070D3">
        <w:rPr>
          <w:rFonts w:ascii="Times New Roman" w:hAnsi="Times New Roman"/>
          <w:szCs w:val="22"/>
        </w:rPr>
        <w:t>odrzucone zostały oferty następujących Wykonawców:</w:t>
      </w:r>
    </w:p>
    <w:p w:rsidR="001B7AF9" w:rsidRPr="00A070D3" w:rsidRDefault="001B7AF9" w:rsidP="001B7AF9">
      <w:pPr>
        <w:framePr w:hSpace="0" w:vSpace="0" w:wrap="auto" w:vAnchor="margin" w:yAlign="inline"/>
        <w:spacing w:after="0"/>
        <w:rPr>
          <w:rFonts w:ascii="Times New Roman" w:hAnsi="Times New Roman"/>
          <w:szCs w:val="22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5245"/>
      </w:tblGrid>
      <w:tr w:rsidR="00E63601" w:rsidRPr="005C50F6" w:rsidTr="00E6360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left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Nazwa, adres Wykonawcy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Zadanie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Podstawa prawna, uzasadnienie odrzucenia</w:t>
            </w:r>
          </w:p>
        </w:tc>
      </w:tr>
      <w:tr w:rsidR="00B12CD9" w:rsidRPr="005C50F6" w:rsidTr="00367A4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CD9" w:rsidRPr="00A070D3" w:rsidRDefault="00B12CD9" w:rsidP="00367A41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12CD9">
              <w:rPr>
                <w:rFonts w:ascii="Times New Roman" w:hAnsi="Times New Roman"/>
                <w:b/>
                <w:szCs w:val="22"/>
              </w:rPr>
              <w:t xml:space="preserve">ZTM </w:t>
            </w:r>
            <w:proofErr w:type="spellStart"/>
            <w:r w:rsidRPr="00B12CD9">
              <w:rPr>
                <w:rFonts w:ascii="Times New Roman" w:hAnsi="Times New Roman"/>
                <w:b/>
                <w:szCs w:val="22"/>
              </w:rPr>
              <w:t>Innovations</w:t>
            </w:r>
            <w:proofErr w:type="spellEnd"/>
          </w:p>
          <w:p w:rsidR="00B12CD9" w:rsidRPr="00A070D3" w:rsidRDefault="00B12CD9" w:rsidP="00367A41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Fort Wola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22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/4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01-258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Warszawa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D9" w:rsidRDefault="00B12CD9" w:rsidP="00367A41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szCs w:val="22"/>
              </w:rPr>
              <w:t>Pzp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 xml:space="preserve">Wykonawca ZTM </w:t>
            </w:r>
            <w:proofErr w:type="spellStart"/>
            <w:r w:rsidRPr="00B12CD9">
              <w:rPr>
                <w:rFonts w:ascii="Times New Roman" w:hAnsi="Times New Roman"/>
                <w:szCs w:val="22"/>
              </w:rPr>
              <w:t>Innovations</w:t>
            </w:r>
            <w:proofErr w:type="spellEnd"/>
            <w:r w:rsidRPr="00B12CD9">
              <w:rPr>
                <w:rFonts w:ascii="Times New Roman" w:hAnsi="Times New Roman"/>
                <w:szCs w:val="22"/>
              </w:rPr>
              <w:t xml:space="preserve"> złożył ofertę na zadanie nr 58 oraz na zadanie nr 67. Zamawiający na skutek wniosków o wyjaśnienie treści SWZ składanych przez Wykonawców, podzielił zadanie nr 58 na zadanie nr 58a oraz na zadanie nr 58b oraz zadanie nr 67 podzielił na zadanie nr 67a oraz 67b. W związku z tym oferta  ZTM </w:t>
            </w:r>
            <w:proofErr w:type="spellStart"/>
            <w:r w:rsidRPr="00B12CD9">
              <w:rPr>
                <w:rFonts w:ascii="Times New Roman" w:hAnsi="Times New Roman"/>
                <w:szCs w:val="22"/>
              </w:rPr>
              <w:t>Innovations</w:t>
            </w:r>
            <w:proofErr w:type="spellEnd"/>
            <w:r w:rsidRPr="00B12CD9">
              <w:rPr>
                <w:rFonts w:ascii="Times New Roman" w:hAnsi="Times New Roman"/>
                <w:szCs w:val="22"/>
              </w:rPr>
              <w:t xml:space="preserve"> jest niezgodna z warunkami zamówienia i podlega odrzuceniu w oparciu o art. 227 ust. 1 pkt.5</w:t>
            </w:r>
            <w:r w:rsidR="006369E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6369E5">
              <w:rPr>
                <w:rFonts w:ascii="Times New Roman" w:hAnsi="Times New Roman"/>
                <w:szCs w:val="22"/>
              </w:rPr>
              <w:t>Pzp</w:t>
            </w:r>
            <w:proofErr w:type="spellEnd"/>
          </w:p>
        </w:tc>
      </w:tr>
      <w:tr w:rsidR="00B12CD9" w:rsidRPr="005C50F6" w:rsidTr="00367A4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CD9" w:rsidRPr="00A070D3" w:rsidRDefault="00B12CD9" w:rsidP="00367A41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12CD9">
              <w:rPr>
                <w:rFonts w:ascii="Times New Roman" w:hAnsi="Times New Roman"/>
                <w:b/>
                <w:szCs w:val="22"/>
              </w:rPr>
              <w:t xml:space="preserve">ZTM </w:t>
            </w:r>
            <w:proofErr w:type="spellStart"/>
            <w:r w:rsidRPr="00B12CD9">
              <w:rPr>
                <w:rFonts w:ascii="Times New Roman" w:hAnsi="Times New Roman"/>
                <w:b/>
                <w:szCs w:val="22"/>
              </w:rPr>
              <w:t>Innovations</w:t>
            </w:r>
            <w:proofErr w:type="spellEnd"/>
          </w:p>
          <w:p w:rsidR="00B12CD9" w:rsidRPr="00A070D3" w:rsidRDefault="00B12CD9" w:rsidP="00367A41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Fort Wola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22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/4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01-258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12CD9">
              <w:rPr>
                <w:rFonts w:ascii="Times New Roman" w:hAnsi="Times New Roman"/>
                <w:szCs w:val="22"/>
              </w:rPr>
              <w:t>Warszawa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D9" w:rsidRDefault="00B12CD9" w:rsidP="00367A41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szCs w:val="22"/>
              </w:rPr>
              <w:t>Pzp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12CD9" w:rsidRPr="00A070D3" w:rsidRDefault="00B12CD9" w:rsidP="00367A41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12CD9">
              <w:rPr>
                <w:rFonts w:ascii="Times New Roman" w:hAnsi="Times New Roman"/>
                <w:szCs w:val="22"/>
              </w:rPr>
              <w:t xml:space="preserve">Wykonawca ZTM </w:t>
            </w:r>
            <w:proofErr w:type="spellStart"/>
            <w:r w:rsidRPr="00B12CD9">
              <w:rPr>
                <w:rFonts w:ascii="Times New Roman" w:hAnsi="Times New Roman"/>
                <w:szCs w:val="22"/>
              </w:rPr>
              <w:t>Innovations</w:t>
            </w:r>
            <w:proofErr w:type="spellEnd"/>
            <w:r w:rsidRPr="00B12CD9">
              <w:rPr>
                <w:rFonts w:ascii="Times New Roman" w:hAnsi="Times New Roman"/>
                <w:szCs w:val="22"/>
              </w:rPr>
              <w:t xml:space="preserve"> złożył ofertę na zadanie nr 58 oraz na zadanie nr 67. Zamawiający na skutek wniosków o wyjaśnienie treści SWZ składanych przez Wykonawców, podzielił zadanie nr 58 na zadanie nr 58a </w:t>
            </w:r>
            <w:r w:rsidRPr="00B12CD9">
              <w:rPr>
                <w:rFonts w:ascii="Times New Roman" w:hAnsi="Times New Roman"/>
                <w:szCs w:val="22"/>
              </w:rPr>
              <w:lastRenderedPageBreak/>
              <w:t xml:space="preserve">oraz na zadanie nr 58b oraz zadanie nr 67 podzielił na zadanie nr 67a oraz 67b. W związku z tym oferta  ZTM </w:t>
            </w:r>
            <w:proofErr w:type="spellStart"/>
            <w:r w:rsidRPr="00B12CD9">
              <w:rPr>
                <w:rFonts w:ascii="Times New Roman" w:hAnsi="Times New Roman"/>
                <w:szCs w:val="22"/>
              </w:rPr>
              <w:t>Innovations</w:t>
            </w:r>
            <w:proofErr w:type="spellEnd"/>
            <w:r w:rsidRPr="00B12CD9">
              <w:rPr>
                <w:rFonts w:ascii="Times New Roman" w:hAnsi="Times New Roman"/>
                <w:szCs w:val="22"/>
              </w:rPr>
              <w:t xml:space="preserve"> jest niezgodna z warunkami zamówienia i podlega odrzuceniu w oparciu o art. 227 ust. 1 pkt.5</w:t>
            </w:r>
            <w:r w:rsidR="006369E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6369E5">
              <w:rPr>
                <w:rFonts w:ascii="Times New Roman" w:hAnsi="Times New Roman"/>
                <w:szCs w:val="22"/>
              </w:rPr>
              <w:t>Pzp</w:t>
            </w:r>
            <w:proofErr w:type="spellEnd"/>
            <w:r w:rsidR="006369E5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C074A3" w:rsidRPr="005C50F6" w:rsidRDefault="00C074A3" w:rsidP="00C074A3">
      <w:pPr>
        <w:framePr w:hSpace="0" w:vSpace="0" w:wrap="auto" w:vAnchor="margin" w:yAlign="inline"/>
        <w:spacing w:after="0"/>
        <w:rPr>
          <w:rFonts w:ascii="Times New Roman" w:hAnsi="Times New Roman"/>
          <w:sz w:val="12"/>
          <w:szCs w:val="12"/>
        </w:rPr>
      </w:pPr>
    </w:p>
    <w:p w:rsidR="00C074A3" w:rsidRPr="005C50F6" w:rsidRDefault="00C074A3" w:rsidP="00A070D3">
      <w:pPr>
        <w:framePr w:hSpace="0" w:vSpace="0" w:wrap="auto" w:vAnchor="margin" w:yAlign="inline"/>
        <w:spacing w:before="480" w:after="480" w:line="276" w:lineRule="auto"/>
        <w:ind w:firstLine="709"/>
        <w:jc w:val="right"/>
        <w:rPr>
          <w:rFonts w:ascii="Times New Roman" w:hAnsi="Times New Roman"/>
          <w:i/>
          <w:sz w:val="24"/>
        </w:rPr>
      </w:pPr>
      <w:r w:rsidRPr="005C50F6">
        <w:rPr>
          <w:rFonts w:ascii="Times New Roman" w:hAnsi="Times New Roman"/>
          <w:i/>
          <w:sz w:val="24"/>
        </w:rPr>
        <w:t>Zamawiający</w:t>
      </w:r>
      <w:r w:rsidR="006369E5">
        <w:rPr>
          <w:rFonts w:ascii="Times New Roman" w:hAnsi="Times New Roman"/>
          <w:i/>
          <w:sz w:val="24"/>
        </w:rPr>
        <w:t>,</w:t>
      </w:r>
    </w:p>
    <w:p w:rsidR="00B966DA" w:rsidRDefault="006369E5" w:rsidP="00C074A3">
      <w:pPr>
        <w:framePr w:hSpace="0" w:vSpace="0" w:wrap="auto" w:vAnchor="margin" w:yAlign="inline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(-) Paweł Błasiak</w:t>
      </w:r>
    </w:p>
    <w:p w:rsidR="006369E5" w:rsidRDefault="006369E5" w:rsidP="00C074A3">
      <w:pPr>
        <w:framePr w:hSpace="0" w:vSpace="0" w:wrap="auto" w:vAnchor="margin" w:yAlign="inline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DYREKTOR </w:t>
      </w:r>
    </w:p>
    <w:p w:rsidR="006369E5" w:rsidRPr="00C074A3" w:rsidRDefault="006369E5" w:rsidP="00C074A3">
      <w:pPr>
        <w:framePr w:hSpace="0" w:vSpace="0" w:wrap="auto" w:vAnchor="margin" w:yAlign="inlin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Szpitala Specjalistycznego im. A. Falkiewicza we Wrocławiu. </w:t>
      </w:r>
    </w:p>
    <w:sectPr w:rsidR="006369E5" w:rsidRPr="00C074A3" w:rsidSect="005C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9B" w:rsidRDefault="00253B9B" w:rsidP="005C50F6">
      <w:pPr>
        <w:framePr w:hSpace="0" w:vSpace="0" w:wrap="auto" w:vAnchor="margin" w:yAlign="inline"/>
      </w:pPr>
      <w:r>
        <w:separator/>
      </w:r>
    </w:p>
  </w:endnote>
  <w:endnote w:type="continuationSeparator" w:id="0">
    <w:p w:rsidR="00253B9B" w:rsidRDefault="00253B9B" w:rsidP="005C50F6">
      <w:pPr>
        <w:framePr w:hSpace="0" w:vSpace="0"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D9" w:rsidRDefault="00B12CD9">
    <w:pPr>
      <w:pStyle w:val="Stopka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363764" w:rsidP="005C50F6">
    <w:pPr>
      <w:pStyle w:val="Stopka"/>
      <w:framePr w:hSpace="0" w:vSpace="0" w:wrap="auto" w:vAnchor="margin" w:yAlign="inli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C1F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Jtx&#10;hPbaAAAABgEAAA8AAAAAAAAAAAAAAAAAbQQAAGRycy9kb3ducmV2LnhtbFBLBQYAAAAABAAEAPMA&#10;AAB0BQAAAAA=&#10;"/>
          </w:pict>
        </mc:Fallback>
      </mc:AlternateContent>
    </w:r>
  </w:p>
  <w:p w:rsidR="00B966DA" w:rsidRDefault="00B966DA" w:rsidP="005C50F6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System ProPublico © </w:t>
    </w:r>
    <w:proofErr w:type="spellStart"/>
    <w:r>
      <w:rPr>
        <w:rFonts w:cs="Arial"/>
        <w:sz w:val="18"/>
        <w:szCs w:val="18"/>
      </w:rPr>
      <w:t>Datacomp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6" w:rsidRDefault="005C50F6" w:rsidP="005C50F6">
    <w:pPr>
      <w:pStyle w:val="Stopka"/>
      <w:framePr w:hSpace="0" w:vSpace="0"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9B" w:rsidRDefault="00253B9B" w:rsidP="005C50F6">
      <w:pPr>
        <w:framePr w:hSpace="0" w:vSpace="0" w:wrap="auto" w:vAnchor="margin" w:yAlign="inline"/>
      </w:pPr>
      <w:r>
        <w:separator/>
      </w:r>
    </w:p>
  </w:footnote>
  <w:footnote w:type="continuationSeparator" w:id="0">
    <w:p w:rsidR="00253B9B" w:rsidRDefault="00253B9B" w:rsidP="005C50F6">
      <w:pPr>
        <w:framePr w:hSpace="0" w:vSpace="0"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pStyle w:val="Stopka"/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B7" w:rsidRDefault="004B5CB7">
    <w:pPr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pStyle w:val="Stopka"/>
      <w:framePr w:hSpace="0" w:vSpace="0" w:wrap="auto" w:vAnchor="margin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D"/>
    <w:rsid w:val="0007232E"/>
    <w:rsid w:val="00075CC9"/>
    <w:rsid w:val="00182B4A"/>
    <w:rsid w:val="001853C1"/>
    <w:rsid w:val="00193399"/>
    <w:rsid w:val="001B7AF9"/>
    <w:rsid w:val="001D7CC4"/>
    <w:rsid w:val="002303AD"/>
    <w:rsid w:val="00253B9B"/>
    <w:rsid w:val="002561B4"/>
    <w:rsid w:val="002824C4"/>
    <w:rsid w:val="002827F1"/>
    <w:rsid w:val="002A18D9"/>
    <w:rsid w:val="003203AA"/>
    <w:rsid w:val="00340EFB"/>
    <w:rsid w:val="00363764"/>
    <w:rsid w:val="003B382D"/>
    <w:rsid w:val="0040686F"/>
    <w:rsid w:val="004A0AE7"/>
    <w:rsid w:val="004B5CB7"/>
    <w:rsid w:val="004F0169"/>
    <w:rsid w:val="005C50F6"/>
    <w:rsid w:val="006029F7"/>
    <w:rsid w:val="0061138F"/>
    <w:rsid w:val="00621347"/>
    <w:rsid w:val="006369E5"/>
    <w:rsid w:val="006E5148"/>
    <w:rsid w:val="00712DCD"/>
    <w:rsid w:val="007448D2"/>
    <w:rsid w:val="00745DBF"/>
    <w:rsid w:val="007732DE"/>
    <w:rsid w:val="007929F8"/>
    <w:rsid w:val="00863D86"/>
    <w:rsid w:val="00867BA7"/>
    <w:rsid w:val="008F10A3"/>
    <w:rsid w:val="0092538C"/>
    <w:rsid w:val="00953A73"/>
    <w:rsid w:val="00981D4A"/>
    <w:rsid w:val="009F4991"/>
    <w:rsid w:val="00A04872"/>
    <w:rsid w:val="00A070D3"/>
    <w:rsid w:val="00A202D3"/>
    <w:rsid w:val="00A50F03"/>
    <w:rsid w:val="00AA3837"/>
    <w:rsid w:val="00AB4A65"/>
    <w:rsid w:val="00AC5217"/>
    <w:rsid w:val="00AE3AB9"/>
    <w:rsid w:val="00B12CD9"/>
    <w:rsid w:val="00B25118"/>
    <w:rsid w:val="00B966DA"/>
    <w:rsid w:val="00BC38C5"/>
    <w:rsid w:val="00BF0D9F"/>
    <w:rsid w:val="00C074A3"/>
    <w:rsid w:val="00C30592"/>
    <w:rsid w:val="00C50359"/>
    <w:rsid w:val="00CA394F"/>
    <w:rsid w:val="00D85D5A"/>
    <w:rsid w:val="00DC1E46"/>
    <w:rsid w:val="00DF0AF1"/>
    <w:rsid w:val="00E24FB3"/>
    <w:rsid w:val="00E63601"/>
    <w:rsid w:val="00EA1F37"/>
    <w:rsid w:val="00F422C8"/>
    <w:rsid w:val="00F42A70"/>
    <w:rsid w:val="00F51AA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FF3BB"/>
  <w15:chartTrackingRefBased/>
  <w15:docId w15:val="{1AF8AC29-D6A5-4611-BC4B-A15AE7DA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1">
    <w:name w:val="1"/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4</cp:revision>
  <cp:lastPrinted>1899-12-31T23:00:00Z</cp:lastPrinted>
  <dcterms:created xsi:type="dcterms:W3CDTF">2022-07-14T13:13:00Z</dcterms:created>
  <dcterms:modified xsi:type="dcterms:W3CDTF">2022-07-15T07:43:00Z</dcterms:modified>
</cp:coreProperties>
</file>